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8D" w:rsidRPr="00034A27" w:rsidRDefault="00257E69" w:rsidP="0099638D">
      <w:pPr>
        <w:tabs>
          <w:tab w:val="center" w:pos="4677"/>
          <w:tab w:val="left" w:pos="5780"/>
        </w:tabs>
        <w:ind w:firstLine="709"/>
        <w:contextualSpacing/>
        <w:jc w:val="center"/>
        <w:rPr>
          <w:rFonts w:cs="Arial"/>
        </w:rPr>
      </w:pPr>
      <w:r w:rsidRPr="0099638D">
        <w:rPr>
          <w:rFonts w:cs="Arial"/>
        </w:rPr>
        <w:t>АДМИНИСТРАЦИЯ</w:t>
      </w:r>
      <w:r w:rsidR="00401839" w:rsidRPr="0099638D">
        <w:rPr>
          <w:rFonts w:cs="Arial"/>
        </w:rPr>
        <w:t xml:space="preserve"> </w:t>
      </w:r>
    </w:p>
    <w:p w:rsidR="00257E69" w:rsidRPr="0099638D" w:rsidRDefault="005126B6" w:rsidP="0099638D">
      <w:pPr>
        <w:tabs>
          <w:tab w:val="center" w:pos="4677"/>
          <w:tab w:val="left" w:pos="5780"/>
        </w:tabs>
        <w:ind w:firstLine="709"/>
        <w:contextualSpacing/>
        <w:jc w:val="center"/>
        <w:rPr>
          <w:rFonts w:cs="Arial"/>
        </w:rPr>
      </w:pPr>
      <w:r>
        <w:rPr>
          <w:rFonts w:cs="Arial"/>
        </w:rPr>
        <w:t>ШЕКАЛОВСКОГО</w:t>
      </w:r>
      <w:r w:rsidR="00257E69" w:rsidRPr="0099638D">
        <w:rPr>
          <w:rFonts w:cs="Arial"/>
        </w:rPr>
        <w:t xml:space="preserve"> СЕЛЬСКОГО</w:t>
      </w:r>
      <w:r w:rsidR="00BC23A2" w:rsidRPr="0099638D">
        <w:rPr>
          <w:rFonts w:cs="Arial"/>
        </w:rPr>
        <w:t xml:space="preserve"> </w:t>
      </w:r>
      <w:r w:rsidR="00257E69" w:rsidRPr="0099638D">
        <w:rPr>
          <w:rFonts w:cs="Arial"/>
        </w:rPr>
        <w:t>ПОСЕЛЕНИЯ</w:t>
      </w:r>
    </w:p>
    <w:p w:rsidR="00257E69" w:rsidRPr="0099638D" w:rsidRDefault="00F938B0" w:rsidP="0099638D">
      <w:pPr>
        <w:tabs>
          <w:tab w:val="center" w:pos="4677"/>
          <w:tab w:val="left" w:pos="5780"/>
        </w:tabs>
        <w:ind w:firstLine="709"/>
        <w:contextualSpacing/>
        <w:jc w:val="center"/>
        <w:rPr>
          <w:rFonts w:cs="Arial"/>
        </w:rPr>
      </w:pPr>
      <w:r w:rsidRPr="0099638D">
        <w:rPr>
          <w:rFonts w:cs="Arial"/>
        </w:rPr>
        <w:t>РОССОШАНСКОГО</w:t>
      </w:r>
      <w:r w:rsidR="00257E69" w:rsidRPr="0099638D">
        <w:rPr>
          <w:rFonts w:cs="Arial"/>
        </w:rPr>
        <w:t xml:space="preserve"> МУНИЦИПАЛЬНОГО РАЙОНА</w:t>
      </w:r>
    </w:p>
    <w:p w:rsidR="00257E69" w:rsidRPr="0099638D" w:rsidRDefault="00257E69" w:rsidP="0099638D">
      <w:pPr>
        <w:tabs>
          <w:tab w:val="center" w:pos="4677"/>
          <w:tab w:val="left" w:pos="5780"/>
        </w:tabs>
        <w:ind w:firstLine="709"/>
        <w:contextualSpacing/>
        <w:jc w:val="center"/>
        <w:rPr>
          <w:rFonts w:cs="Arial"/>
        </w:rPr>
      </w:pPr>
      <w:r w:rsidRPr="0099638D">
        <w:rPr>
          <w:rFonts w:cs="Arial"/>
        </w:rPr>
        <w:t>ВОРОНЕЖСКОЙ ОБЛАСТИ</w:t>
      </w:r>
    </w:p>
    <w:p w:rsidR="00401839" w:rsidRPr="0099638D" w:rsidRDefault="00401839" w:rsidP="0099638D">
      <w:pPr>
        <w:tabs>
          <w:tab w:val="center" w:pos="4677"/>
          <w:tab w:val="left" w:pos="5780"/>
        </w:tabs>
        <w:ind w:firstLine="709"/>
        <w:contextualSpacing/>
        <w:jc w:val="center"/>
        <w:rPr>
          <w:rFonts w:cs="Arial"/>
        </w:rPr>
      </w:pPr>
    </w:p>
    <w:p w:rsidR="00257E69" w:rsidRPr="0099638D" w:rsidRDefault="00257E69" w:rsidP="0099638D">
      <w:pPr>
        <w:tabs>
          <w:tab w:val="center" w:pos="4677"/>
          <w:tab w:val="left" w:pos="5780"/>
        </w:tabs>
        <w:ind w:firstLine="709"/>
        <w:contextualSpacing/>
        <w:jc w:val="center"/>
        <w:rPr>
          <w:rFonts w:cs="Arial"/>
        </w:rPr>
      </w:pPr>
      <w:r w:rsidRPr="0099638D">
        <w:rPr>
          <w:rFonts w:cs="Arial"/>
        </w:rPr>
        <w:t>ПОСТАНОВЛЕНИЕ</w:t>
      </w:r>
    </w:p>
    <w:p w:rsidR="00401839" w:rsidRPr="0099638D" w:rsidRDefault="00401839" w:rsidP="0099638D">
      <w:pPr>
        <w:ind w:firstLine="709"/>
        <w:rPr>
          <w:rFonts w:eastAsia="Calibri" w:cs="Arial"/>
        </w:rPr>
      </w:pPr>
      <w:r w:rsidRPr="0099638D">
        <w:rPr>
          <w:rFonts w:eastAsia="Calibri" w:cs="Arial"/>
        </w:rPr>
        <w:t>от</w:t>
      </w:r>
      <w:r w:rsidR="0099638D">
        <w:rPr>
          <w:rFonts w:eastAsia="Calibri" w:cs="Arial"/>
        </w:rPr>
        <w:t xml:space="preserve"> </w:t>
      </w:r>
      <w:proofErr w:type="gramStart"/>
      <w:r w:rsidR="00283B1D" w:rsidRPr="0099638D">
        <w:rPr>
          <w:rFonts w:eastAsia="Calibri" w:cs="Arial"/>
        </w:rPr>
        <w:t>г</w:t>
      </w:r>
      <w:proofErr w:type="gramEnd"/>
      <w:r w:rsidR="00283B1D" w:rsidRPr="0099638D">
        <w:rPr>
          <w:rFonts w:eastAsia="Calibri" w:cs="Arial"/>
        </w:rPr>
        <w:t>.</w:t>
      </w:r>
      <w:r w:rsidR="0099638D">
        <w:rPr>
          <w:rFonts w:eastAsia="Calibri" w:cs="Arial"/>
        </w:rPr>
        <w:t xml:space="preserve"> </w:t>
      </w:r>
      <w:r w:rsidR="00A443C6">
        <w:rPr>
          <w:rFonts w:eastAsia="Calibri" w:cs="Arial"/>
        </w:rPr>
        <w:t xml:space="preserve">24.11.2020г. </w:t>
      </w:r>
      <w:r w:rsidRPr="0099638D">
        <w:rPr>
          <w:rFonts w:eastAsia="Calibri" w:cs="Arial"/>
        </w:rPr>
        <w:t>№</w:t>
      </w:r>
      <w:r w:rsidR="00A443C6">
        <w:rPr>
          <w:rFonts w:eastAsia="Calibri" w:cs="Arial"/>
        </w:rPr>
        <w:t xml:space="preserve"> 76</w:t>
      </w:r>
    </w:p>
    <w:p w:rsidR="00401839" w:rsidRPr="0099638D" w:rsidRDefault="00595269" w:rsidP="0099638D">
      <w:pPr>
        <w:ind w:firstLine="709"/>
        <w:rPr>
          <w:rFonts w:eastAsia="Calibri" w:cs="Arial"/>
        </w:rPr>
      </w:pPr>
      <w:r w:rsidRPr="0099638D">
        <w:rPr>
          <w:rFonts w:eastAsia="Calibri" w:cs="Arial"/>
        </w:rPr>
        <w:t xml:space="preserve"> </w:t>
      </w:r>
      <w:r w:rsidR="00F938B0" w:rsidRPr="0099638D">
        <w:rPr>
          <w:rFonts w:eastAsia="Calibri" w:cs="Arial"/>
        </w:rPr>
        <w:t xml:space="preserve">с. </w:t>
      </w:r>
      <w:r w:rsidR="005126B6">
        <w:rPr>
          <w:rFonts w:eastAsia="Calibri" w:cs="Arial"/>
        </w:rPr>
        <w:t>Шекаловка</w:t>
      </w:r>
    </w:p>
    <w:p w:rsidR="00F938B0" w:rsidRPr="0099638D" w:rsidRDefault="00F938B0" w:rsidP="0099638D">
      <w:pPr>
        <w:pStyle w:val="Title"/>
        <w:spacing w:before="0" w:after="0"/>
        <w:ind w:firstLine="709"/>
        <w:outlineLvl w:val="9"/>
      </w:pPr>
    </w:p>
    <w:p w:rsidR="001F63D1" w:rsidRPr="0099638D" w:rsidRDefault="00FF57B2" w:rsidP="0099638D">
      <w:pPr>
        <w:ind w:firstLine="709"/>
        <w:contextualSpacing/>
        <w:jc w:val="center"/>
        <w:rPr>
          <w:rFonts w:cs="Arial"/>
          <w:b/>
          <w:sz w:val="32"/>
          <w:szCs w:val="32"/>
        </w:rPr>
      </w:pPr>
      <w:r w:rsidRPr="0099638D">
        <w:rPr>
          <w:rFonts w:cs="Arial"/>
          <w:b/>
          <w:sz w:val="32"/>
          <w:szCs w:val="32"/>
        </w:rPr>
        <w:t xml:space="preserve">Об утверждении </w:t>
      </w:r>
      <w:r w:rsidR="001A72DF" w:rsidRPr="0099638D">
        <w:rPr>
          <w:rFonts w:cs="Arial"/>
          <w:b/>
          <w:sz w:val="32"/>
          <w:szCs w:val="32"/>
        </w:rPr>
        <w:t>Положения о</w:t>
      </w:r>
      <w:r w:rsidR="001F63D1" w:rsidRPr="0099638D">
        <w:rPr>
          <w:rFonts w:cs="Arial"/>
          <w:b/>
          <w:sz w:val="32"/>
          <w:szCs w:val="32"/>
        </w:rPr>
        <w:t xml:space="preserve"> порядке </w:t>
      </w:r>
      <w:r w:rsidR="009C7B93" w:rsidRPr="0099638D">
        <w:rPr>
          <w:rFonts w:cs="Arial"/>
          <w:b/>
          <w:sz w:val="32"/>
          <w:szCs w:val="32"/>
        </w:rPr>
        <w:t>участия</w:t>
      </w:r>
      <w:r w:rsidR="001F63D1" w:rsidRPr="0099638D">
        <w:rPr>
          <w:rFonts w:cs="Arial"/>
          <w:b/>
          <w:sz w:val="32"/>
          <w:szCs w:val="32"/>
        </w:rPr>
        <w:t xml:space="preserve"> </w:t>
      </w:r>
    </w:p>
    <w:p w:rsidR="001F63D1" w:rsidRPr="0099638D" w:rsidRDefault="009C7B93" w:rsidP="0099638D">
      <w:pPr>
        <w:ind w:firstLine="709"/>
        <w:contextualSpacing/>
        <w:jc w:val="center"/>
        <w:rPr>
          <w:rFonts w:cs="Arial"/>
          <w:b/>
          <w:sz w:val="32"/>
          <w:szCs w:val="32"/>
        </w:rPr>
      </w:pPr>
      <w:r w:rsidRPr="0099638D">
        <w:rPr>
          <w:rFonts w:cs="Arial"/>
          <w:b/>
          <w:sz w:val="32"/>
          <w:szCs w:val="32"/>
        </w:rPr>
        <w:t>в</w:t>
      </w:r>
      <w:r w:rsidR="001F63D1" w:rsidRPr="0099638D">
        <w:rPr>
          <w:rFonts w:cs="Arial"/>
          <w:b/>
          <w:sz w:val="32"/>
          <w:szCs w:val="32"/>
        </w:rPr>
        <w:t xml:space="preserve"> работе комиссии</w:t>
      </w:r>
      <w:r w:rsidRPr="0099638D">
        <w:rPr>
          <w:rFonts w:cs="Arial"/>
          <w:b/>
          <w:sz w:val="32"/>
          <w:szCs w:val="32"/>
        </w:rPr>
        <w:t xml:space="preserve"> собственника жилого помещения</w:t>
      </w:r>
      <w:r w:rsidR="001F63D1" w:rsidRPr="0099638D">
        <w:rPr>
          <w:rFonts w:cs="Arial"/>
          <w:b/>
          <w:sz w:val="32"/>
          <w:szCs w:val="32"/>
        </w:rPr>
        <w:t>, получившего повреждения в результате чрезвычайной ситуации</w:t>
      </w:r>
    </w:p>
    <w:p w:rsidR="00FF57B2" w:rsidRPr="0099638D" w:rsidRDefault="00FF57B2" w:rsidP="0099638D">
      <w:pPr>
        <w:pStyle w:val="Title"/>
        <w:spacing w:before="0" w:after="0"/>
        <w:ind w:firstLine="709"/>
        <w:outlineLvl w:val="9"/>
      </w:pPr>
    </w:p>
    <w:p w:rsidR="00D34761" w:rsidRPr="0099638D" w:rsidRDefault="00962569" w:rsidP="0099638D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proofErr w:type="gramStart"/>
      <w:r w:rsidRPr="0099638D">
        <w:rPr>
          <w:rFonts w:cs="Arial"/>
        </w:rPr>
        <w:t xml:space="preserve">Рассмотрев представление </w:t>
      </w:r>
      <w:proofErr w:type="spellStart"/>
      <w:r w:rsidRPr="0099638D">
        <w:rPr>
          <w:rFonts w:cs="Arial"/>
        </w:rPr>
        <w:t>Россошанской</w:t>
      </w:r>
      <w:proofErr w:type="spellEnd"/>
      <w:r w:rsidRPr="0099638D">
        <w:rPr>
          <w:rFonts w:cs="Arial"/>
        </w:rPr>
        <w:t xml:space="preserve"> межрайонной прокуратуры Воронежской области от</w:t>
      </w:r>
      <w:r w:rsidR="0099638D">
        <w:rPr>
          <w:rFonts w:cs="Arial"/>
        </w:rPr>
        <w:t xml:space="preserve"> </w:t>
      </w:r>
      <w:r w:rsidR="002139DF">
        <w:rPr>
          <w:rFonts w:cs="Arial"/>
        </w:rPr>
        <w:t xml:space="preserve">19.10.2020г. </w:t>
      </w:r>
      <w:r w:rsidRPr="0099638D">
        <w:rPr>
          <w:rFonts w:cs="Arial"/>
          <w:color w:val="000000"/>
        </w:rPr>
        <w:t>№</w:t>
      </w:r>
      <w:r w:rsidR="0099638D">
        <w:rPr>
          <w:rFonts w:cs="Arial"/>
          <w:color w:val="000000"/>
        </w:rPr>
        <w:t xml:space="preserve"> </w:t>
      </w:r>
      <w:r w:rsidR="002139DF">
        <w:rPr>
          <w:rFonts w:cs="Arial"/>
          <w:color w:val="000000"/>
        </w:rPr>
        <w:t>2-2-2020/1163</w:t>
      </w:r>
      <w:r w:rsidRPr="0099638D">
        <w:rPr>
          <w:rFonts w:cs="Arial"/>
          <w:color w:val="000000"/>
        </w:rPr>
        <w:t>,</w:t>
      </w:r>
      <w:r w:rsidR="0099638D" w:rsidRPr="0099638D">
        <w:rPr>
          <w:rFonts w:cs="Arial"/>
          <w:color w:val="000000"/>
        </w:rPr>
        <w:t xml:space="preserve"> </w:t>
      </w:r>
      <w:r w:rsidRPr="0099638D">
        <w:rPr>
          <w:rFonts w:cs="Arial"/>
        </w:rPr>
        <w:t>руководствуясь</w:t>
      </w:r>
      <w:r w:rsidR="0099638D">
        <w:rPr>
          <w:rFonts w:cs="Arial"/>
        </w:rPr>
        <w:t xml:space="preserve"> </w:t>
      </w:r>
      <w:r w:rsidR="00FF57B2" w:rsidRPr="0099638D">
        <w:rPr>
          <w:rFonts w:cs="Arial"/>
        </w:rPr>
        <w:t xml:space="preserve">пунктом 7 </w:t>
      </w:r>
      <w:r w:rsidR="00165820" w:rsidRPr="0099638D">
        <w:rPr>
          <w:rFonts w:cs="Arial"/>
        </w:rPr>
        <w:t xml:space="preserve">части </w:t>
      </w:r>
      <w:r w:rsidR="00165820" w:rsidRPr="0099638D">
        <w:rPr>
          <w:rFonts w:cs="Arial"/>
          <w:lang w:val="en-US"/>
        </w:rPr>
        <w:t>I</w:t>
      </w:r>
      <w:r w:rsidR="00165820" w:rsidRPr="0099638D">
        <w:rPr>
          <w:rFonts w:cs="Arial"/>
        </w:rPr>
        <w:t xml:space="preserve"> </w:t>
      </w:r>
      <w:r w:rsidR="00FF57B2" w:rsidRPr="0099638D">
        <w:rPr>
          <w:rFonts w:cs="Arial"/>
        </w:rPr>
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</w:t>
      </w:r>
      <w:r w:rsidR="00391550" w:rsidRPr="0099638D">
        <w:rPr>
          <w:rFonts w:cs="Arial"/>
          <w:spacing w:val="3"/>
        </w:rPr>
        <w:t xml:space="preserve"> признания садового д</w:t>
      </w:r>
      <w:r w:rsidRPr="0099638D">
        <w:rPr>
          <w:rFonts w:cs="Arial"/>
          <w:spacing w:val="3"/>
        </w:rPr>
        <w:t>о</w:t>
      </w:r>
      <w:r w:rsidR="00391550" w:rsidRPr="0099638D">
        <w:rPr>
          <w:rFonts w:cs="Arial"/>
          <w:spacing w:val="3"/>
        </w:rPr>
        <w:t xml:space="preserve">ма жилым домом и жилого дома садовым домом, </w:t>
      </w:r>
      <w:r w:rsidR="00FF57B2" w:rsidRPr="0099638D">
        <w:rPr>
          <w:rFonts w:cs="Arial"/>
        </w:rPr>
        <w:t>утвержденного Постановлением Правительства РФ № 47 от 28 января 2006 года,</w:t>
      </w:r>
      <w:r w:rsidR="00BC23A2" w:rsidRPr="0099638D">
        <w:rPr>
          <w:rFonts w:cs="Arial"/>
        </w:rPr>
        <w:t xml:space="preserve"> </w:t>
      </w:r>
      <w:r w:rsidR="00AF0F59" w:rsidRPr="0099638D">
        <w:rPr>
          <w:rFonts w:cs="Arial"/>
        </w:rPr>
        <w:t>административным регламентом</w:t>
      </w:r>
      <w:r w:rsidR="00BC23A2" w:rsidRPr="0099638D">
        <w:rPr>
          <w:rFonts w:cs="Arial"/>
        </w:rPr>
        <w:t xml:space="preserve"> </w:t>
      </w:r>
      <w:r w:rsidR="00AF0F59" w:rsidRPr="0099638D">
        <w:rPr>
          <w:rFonts w:cs="Arial"/>
        </w:rPr>
        <w:t>администрации</w:t>
      </w:r>
      <w:proofErr w:type="gramEnd"/>
      <w:r w:rsidR="00AF0F59" w:rsidRPr="0099638D">
        <w:rPr>
          <w:rFonts w:cs="Arial"/>
        </w:rPr>
        <w:t xml:space="preserve"> </w:t>
      </w:r>
      <w:r w:rsidR="005126B6">
        <w:rPr>
          <w:rFonts w:cs="Arial"/>
        </w:rPr>
        <w:t>Шекаловского</w:t>
      </w:r>
      <w:r w:rsidR="00F938B0" w:rsidRPr="0099638D">
        <w:rPr>
          <w:rFonts w:cs="Arial"/>
        </w:rPr>
        <w:t xml:space="preserve"> </w:t>
      </w:r>
      <w:r w:rsidR="00AF0F59" w:rsidRPr="0099638D">
        <w:rPr>
          <w:rFonts w:cs="Arial"/>
        </w:rPr>
        <w:t xml:space="preserve">сельского поселения </w:t>
      </w:r>
      <w:r w:rsidR="00D34761" w:rsidRPr="0099638D">
        <w:rPr>
          <w:rFonts w:cs="Arial"/>
        </w:rPr>
        <w:t>Россошанского</w:t>
      </w:r>
      <w:r w:rsidR="00AF0F59" w:rsidRPr="0099638D">
        <w:rPr>
          <w:rFonts w:cs="Arial"/>
        </w:rPr>
        <w:t xml:space="preserve"> муниципального района</w:t>
      </w:r>
      <w:r w:rsidR="00BC23A2" w:rsidRPr="0099638D">
        <w:rPr>
          <w:rFonts w:cs="Arial"/>
        </w:rPr>
        <w:t xml:space="preserve"> </w:t>
      </w:r>
      <w:r w:rsidR="00AF0F59" w:rsidRPr="0099638D">
        <w:rPr>
          <w:rFonts w:cs="Arial"/>
        </w:rPr>
        <w:t xml:space="preserve">Воронежской области по предоставлению муниципальной услуги </w:t>
      </w:r>
      <w:r w:rsidR="00A91388" w:rsidRPr="0099638D">
        <w:rPr>
          <w:rFonts w:eastAsia="Calibri" w:cs="Arial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="0099638D">
        <w:rPr>
          <w:rFonts w:eastAsia="Calibri" w:cs="Arial"/>
        </w:rPr>
        <w:t>",</w:t>
      </w:r>
      <w:r w:rsidR="004A74EE" w:rsidRPr="0099638D">
        <w:rPr>
          <w:rFonts w:cs="Arial"/>
        </w:rPr>
        <w:t xml:space="preserve"> администрация</w:t>
      </w:r>
      <w:r w:rsidR="00401839" w:rsidRPr="0099638D">
        <w:rPr>
          <w:rFonts w:cs="Arial"/>
        </w:rPr>
        <w:t xml:space="preserve"> </w:t>
      </w:r>
      <w:r w:rsidR="005126B6">
        <w:rPr>
          <w:rFonts w:cs="Arial"/>
        </w:rPr>
        <w:t>Шекаловского</w:t>
      </w:r>
      <w:r w:rsidR="00527F63" w:rsidRPr="0099638D">
        <w:rPr>
          <w:rFonts w:cs="Arial"/>
        </w:rPr>
        <w:t xml:space="preserve"> сельского поселения</w:t>
      </w:r>
      <w:r w:rsidR="004A74EE" w:rsidRPr="0099638D">
        <w:rPr>
          <w:rFonts w:cs="Arial"/>
        </w:rPr>
        <w:t xml:space="preserve"> </w:t>
      </w:r>
      <w:r w:rsidR="00D34761" w:rsidRPr="0099638D">
        <w:rPr>
          <w:rFonts w:cs="Arial"/>
        </w:rPr>
        <w:t xml:space="preserve">Россошанского </w:t>
      </w:r>
      <w:r w:rsidR="004A74EE" w:rsidRPr="0099638D">
        <w:rPr>
          <w:rFonts w:cs="Arial"/>
        </w:rPr>
        <w:t>муниципального района</w:t>
      </w:r>
    </w:p>
    <w:p w:rsidR="0099638D" w:rsidRDefault="0099638D" w:rsidP="0099638D">
      <w:pPr>
        <w:autoSpaceDE w:val="0"/>
        <w:autoSpaceDN w:val="0"/>
        <w:adjustRightInd w:val="0"/>
        <w:ind w:firstLine="709"/>
        <w:contextualSpacing/>
        <w:jc w:val="center"/>
        <w:rPr>
          <w:rFonts w:cs="Arial"/>
        </w:rPr>
      </w:pPr>
    </w:p>
    <w:p w:rsidR="00FF57B2" w:rsidRPr="0099638D" w:rsidRDefault="00D34761" w:rsidP="0099638D">
      <w:pPr>
        <w:autoSpaceDE w:val="0"/>
        <w:autoSpaceDN w:val="0"/>
        <w:adjustRightInd w:val="0"/>
        <w:ind w:firstLine="709"/>
        <w:contextualSpacing/>
        <w:jc w:val="center"/>
        <w:rPr>
          <w:rFonts w:cs="Arial"/>
        </w:rPr>
      </w:pPr>
      <w:r w:rsidRPr="0099638D">
        <w:rPr>
          <w:rFonts w:cs="Arial"/>
        </w:rPr>
        <w:t>ПОСТАНОВЛЯЕТ</w:t>
      </w:r>
      <w:r w:rsidR="00A91388" w:rsidRPr="0099638D">
        <w:rPr>
          <w:rFonts w:cs="Arial"/>
        </w:rPr>
        <w:t>:</w:t>
      </w:r>
    </w:p>
    <w:p w:rsidR="001A72DF" w:rsidRPr="0099638D" w:rsidRDefault="001A72DF" w:rsidP="0099638D">
      <w:pPr>
        <w:autoSpaceDE w:val="0"/>
        <w:autoSpaceDN w:val="0"/>
        <w:adjustRightInd w:val="0"/>
        <w:ind w:firstLine="709"/>
        <w:contextualSpacing/>
        <w:jc w:val="center"/>
        <w:rPr>
          <w:rFonts w:cs="Arial"/>
          <w:spacing w:val="3"/>
        </w:rPr>
      </w:pPr>
    </w:p>
    <w:p w:rsidR="009C7B93" w:rsidRPr="0099638D" w:rsidRDefault="00FF57B2" w:rsidP="0099638D">
      <w:pPr>
        <w:ind w:firstLine="709"/>
        <w:contextualSpacing/>
        <w:rPr>
          <w:rFonts w:cs="Arial"/>
        </w:rPr>
      </w:pPr>
      <w:r w:rsidRPr="0099638D">
        <w:rPr>
          <w:rFonts w:cs="Arial"/>
        </w:rPr>
        <w:t>1. Утвердить</w:t>
      </w:r>
      <w:r w:rsidR="001A72DF" w:rsidRPr="0099638D">
        <w:rPr>
          <w:rFonts w:cs="Arial"/>
        </w:rPr>
        <w:t xml:space="preserve"> Порядок</w:t>
      </w:r>
      <w:r w:rsidRPr="0099638D">
        <w:rPr>
          <w:rFonts w:cs="Arial"/>
        </w:rPr>
        <w:t xml:space="preserve"> </w:t>
      </w:r>
      <w:r w:rsidR="009C7B93" w:rsidRPr="0099638D">
        <w:rPr>
          <w:rFonts w:cs="Arial"/>
        </w:rPr>
        <w:t>участия в работе комиссии собственника жилого помещения, получившего повреждения в результате чрезвычайной ситуации.</w:t>
      </w:r>
    </w:p>
    <w:p w:rsidR="00D34761" w:rsidRPr="0099638D" w:rsidRDefault="00FF57B2" w:rsidP="0099638D">
      <w:pPr>
        <w:ind w:firstLine="709"/>
        <w:contextualSpacing/>
        <w:rPr>
          <w:rFonts w:cs="Arial"/>
        </w:rPr>
      </w:pPr>
      <w:r w:rsidRPr="0099638D">
        <w:rPr>
          <w:rFonts w:cs="Arial"/>
        </w:rPr>
        <w:t xml:space="preserve">2. </w:t>
      </w:r>
      <w:r w:rsidR="00D34761" w:rsidRPr="0099638D">
        <w:rPr>
          <w:rFonts w:cs="Arial"/>
        </w:rPr>
        <w:t xml:space="preserve">Опубликовать настоящее постановление в «Вестнике муниципальных правовых актов </w:t>
      </w:r>
      <w:r w:rsidR="005126B6">
        <w:rPr>
          <w:rFonts w:cs="Arial"/>
        </w:rPr>
        <w:t>Шекаловского</w:t>
      </w:r>
      <w:r w:rsidR="00D34761" w:rsidRPr="0099638D">
        <w:rPr>
          <w:rFonts w:cs="Arial"/>
        </w:rPr>
        <w:t xml:space="preserve"> сельского поселения Россошанского муниципального района Воронежской области» и разместить на официальном сайте администрации </w:t>
      </w:r>
      <w:r w:rsidR="005126B6">
        <w:rPr>
          <w:rFonts w:cs="Arial"/>
        </w:rPr>
        <w:t>Шекаловского</w:t>
      </w:r>
      <w:r w:rsidR="00D34761" w:rsidRPr="0099638D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FF57B2" w:rsidRPr="0099638D" w:rsidRDefault="00FF57B2" w:rsidP="0099638D">
      <w:pPr>
        <w:shd w:val="clear" w:color="auto" w:fill="FFFFFF"/>
        <w:ind w:firstLine="709"/>
        <w:contextualSpacing/>
        <w:rPr>
          <w:rFonts w:cs="Arial"/>
        </w:rPr>
      </w:pPr>
      <w:r w:rsidRPr="0099638D">
        <w:rPr>
          <w:rFonts w:cs="Arial"/>
        </w:rPr>
        <w:t>3. Настоящее постановление вступает в силу со дня его официального опубликования.</w:t>
      </w:r>
    </w:p>
    <w:p w:rsidR="00FF57B2" w:rsidRPr="0099638D" w:rsidRDefault="00FF57B2" w:rsidP="0099638D">
      <w:pPr>
        <w:ind w:firstLine="709"/>
        <w:contextualSpacing/>
        <w:rPr>
          <w:rFonts w:cs="Arial"/>
        </w:rPr>
      </w:pPr>
      <w:r w:rsidRPr="0099638D">
        <w:rPr>
          <w:rFonts w:cs="Arial"/>
        </w:rPr>
        <w:t xml:space="preserve">4. </w:t>
      </w:r>
      <w:proofErr w:type="gramStart"/>
      <w:r w:rsidR="00D34761" w:rsidRPr="0099638D">
        <w:rPr>
          <w:rFonts w:cs="Arial"/>
        </w:rPr>
        <w:t>Контроль за</w:t>
      </w:r>
      <w:proofErr w:type="gramEnd"/>
      <w:r w:rsidR="00D34761" w:rsidRPr="0099638D">
        <w:rPr>
          <w:rFonts w:cs="Arial"/>
        </w:rPr>
        <w:t xml:space="preserve"> исполнением настоящего постановления возложить на главу </w:t>
      </w:r>
      <w:r w:rsidR="005126B6">
        <w:rPr>
          <w:rFonts w:cs="Arial"/>
        </w:rPr>
        <w:t>Шекаловского</w:t>
      </w:r>
      <w:r w:rsidR="00D34761" w:rsidRPr="0099638D">
        <w:rPr>
          <w:rFonts w:cs="Arial"/>
        </w:rPr>
        <w:t xml:space="preserve"> сельского поселения</w:t>
      </w:r>
    </w:p>
    <w:p w:rsidR="00FF57B2" w:rsidRPr="0099638D" w:rsidRDefault="00FF57B2" w:rsidP="0099638D">
      <w:pPr>
        <w:ind w:firstLine="709"/>
        <w:contextualSpacing/>
        <w:rPr>
          <w:rFonts w:cs="Arial"/>
        </w:rPr>
      </w:pPr>
    </w:p>
    <w:tbl>
      <w:tblPr>
        <w:tblW w:w="0" w:type="auto"/>
        <w:tblLook w:val="04A0"/>
      </w:tblPr>
      <w:tblGrid>
        <w:gridCol w:w="4361"/>
        <w:gridCol w:w="2208"/>
        <w:gridCol w:w="3285"/>
      </w:tblGrid>
      <w:tr w:rsidR="0099638D" w:rsidTr="00034A27">
        <w:tc>
          <w:tcPr>
            <w:tcW w:w="4361" w:type="dxa"/>
          </w:tcPr>
          <w:p w:rsidR="0099638D" w:rsidRPr="00034A27" w:rsidRDefault="0099638D" w:rsidP="00034A27">
            <w:pPr>
              <w:ind w:firstLine="0"/>
              <w:contextualSpacing/>
              <w:rPr>
                <w:rFonts w:cs="Arial"/>
              </w:rPr>
            </w:pPr>
            <w:r w:rsidRPr="00034A27">
              <w:rPr>
                <w:rFonts w:cs="Arial"/>
              </w:rPr>
              <w:t xml:space="preserve">Глава </w:t>
            </w:r>
            <w:r w:rsidR="005126B6">
              <w:rPr>
                <w:rFonts w:cs="Arial"/>
              </w:rPr>
              <w:t>Шекаловского</w:t>
            </w:r>
          </w:p>
          <w:p w:rsidR="0099638D" w:rsidRPr="00034A27" w:rsidRDefault="0099638D" w:rsidP="00034A27">
            <w:pPr>
              <w:ind w:firstLine="0"/>
              <w:contextualSpacing/>
              <w:rPr>
                <w:rFonts w:cs="Arial"/>
              </w:rPr>
            </w:pPr>
            <w:r w:rsidRPr="00034A27">
              <w:rPr>
                <w:rFonts w:cs="Arial"/>
              </w:rPr>
              <w:t>сельского поселения</w:t>
            </w:r>
          </w:p>
        </w:tc>
        <w:tc>
          <w:tcPr>
            <w:tcW w:w="2208" w:type="dxa"/>
          </w:tcPr>
          <w:p w:rsidR="0099638D" w:rsidRPr="00034A27" w:rsidRDefault="0099638D" w:rsidP="00034A27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3285" w:type="dxa"/>
          </w:tcPr>
          <w:p w:rsidR="0099638D" w:rsidRPr="00034A27" w:rsidRDefault="002139DF" w:rsidP="00034A27">
            <w:pPr>
              <w:ind w:firstLine="0"/>
              <w:contextualSpacing/>
              <w:rPr>
                <w:rFonts w:cs="Arial"/>
              </w:rPr>
            </w:pPr>
            <w:r>
              <w:rPr>
                <w:rFonts w:cs="Arial"/>
              </w:rPr>
              <w:t>В.Н. Рябоволов</w:t>
            </w:r>
          </w:p>
          <w:p w:rsidR="0099638D" w:rsidRPr="00034A27" w:rsidRDefault="0099638D" w:rsidP="00034A27">
            <w:pPr>
              <w:ind w:firstLine="0"/>
              <w:contextualSpacing/>
              <w:rPr>
                <w:rFonts w:cs="Arial"/>
              </w:rPr>
            </w:pPr>
          </w:p>
        </w:tc>
      </w:tr>
    </w:tbl>
    <w:p w:rsidR="0027401E" w:rsidRPr="0099638D" w:rsidRDefault="0027401E" w:rsidP="0099638D">
      <w:pPr>
        <w:ind w:firstLine="709"/>
        <w:contextualSpacing/>
        <w:rPr>
          <w:rFonts w:cs="Arial"/>
        </w:rPr>
        <w:sectPr w:rsidR="0027401E" w:rsidRPr="0099638D" w:rsidSect="00595269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27401E" w:rsidRPr="0099638D" w:rsidRDefault="00CC4E84" w:rsidP="0099638D">
      <w:pPr>
        <w:ind w:left="5812" w:firstLine="0"/>
        <w:contextualSpacing/>
        <w:rPr>
          <w:rFonts w:cs="Arial"/>
        </w:rPr>
      </w:pPr>
      <w:r w:rsidRPr="0099638D">
        <w:rPr>
          <w:rFonts w:cs="Arial"/>
        </w:rPr>
        <w:lastRenderedPageBreak/>
        <w:t xml:space="preserve">Приложение </w:t>
      </w:r>
      <w:r w:rsidR="00FF57B2" w:rsidRPr="0099638D">
        <w:rPr>
          <w:rFonts w:cs="Arial"/>
        </w:rPr>
        <w:t xml:space="preserve">к </w:t>
      </w:r>
      <w:r w:rsidR="00527F63" w:rsidRPr="0099638D">
        <w:rPr>
          <w:rFonts w:cs="Arial"/>
        </w:rPr>
        <w:t>п</w:t>
      </w:r>
      <w:r w:rsidR="00FF57B2" w:rsidRPr="0099638D">
        <w:rPr>
          <w:rFonts w:cs="Arial"/>
        </w:rPr>
        <w:t xml:space="preserve">остановлению </w:t>
      </w:r>
      <w:r w:rsidR="0027401E" w:rsidRPr="0099638D">
        <w:rPr>
          <w:rFonts w:cs="Arial"/>
        </w:rPr>
        <w:t xml:space="preserve">администрации </w:t>
      </w:r>
      <w:r w:rsidR="005126B6">
        <w:rPr>
          <w:rFonts w:cs="Arial"/>
        </w:rPr>
        <w:t>Шекаловского</w:t>
      </w:r>
      <w:r w:rsidR="0027401E" w:rsidRPr="0099638D">
        <w:rPr>
          <w:rFonts w:cs="Arial"/>
        </w:rPr>
        <w:t xml:space="preserve"> сельского</w:t>
      </w:r>
      <w:r w:rsidR="00FF57B2" w:rsidRPr="0099638D">
        <w:rPr>
          <w:rFonts w:cs="Arial"/>
        </w:rPr>
        <w:t xml:space="preserve"> </w:t>
      </w:r>
      <w:r w:rsidR="0027401E" w:rsidRPr="0099638D">
        <w:rPr>
          <w:rFonts w:cs="Arial"/>
        </w:rPr>
        <w:t>поселения</w:t>
      </w:r>
    </w:p>
    <w:p w:rsidR="00FF57B2" w:rsidRPr="0099638D" w:rsidRDefault="001A72DF" w:rsidP="0099638D">
      <w:pPr>
        <w:ind w:left="5812" w:firstLine="0"/>
        <w:contextualSpacing/>
        <w:rPr>
          <w:rFonts w:cs="Arial"/>
        </w:rPr>
      </w:pPr>
      <w:r w:rsidRPr="0099638D">
        <w:rPr>
          <w:rFonts w:cs="Arial"/>
        </w:rPr>
        <w:t>о</w:t>
      </w:r>
      <w:r w:rsidR="00595269" w:rsidRPr="0099638D">
        <w:rPr>
          <w:rFonts w:cs="Arial"/>
        </w:rPr>
        <w:t>т</w:t>
      </w:r>
      <w:r w:rsidR="0099638D">
        <w:rPr>
          <w:rFonts w:cs="Arial"/>
        </w:rPr>
        <w:t xml:space="preserve"> </w:t>
      </w:r>
      <w:r w:rsidR="00A443C6">
        <w:rPr>
          <w:rFonts w:eastAsia="Calibri" w:cs="Arial"/>
        </w:rPr>
        <w:t xml:space="preserve">24.11.2020г. </w:t>
      </w:r>
      <w:r w:rsidR="00A443C6" w:rsidRPr="0099638D">
        <w:rPr>
          <w:rFonts w:eastAsia="Calibri" w:cs="Arial"/>
        </w:rPr>
        <w:t>№</w:t>
      </w:r>
      <w:r w:rsidR="00A443C6">
        <w:rPr>
          <w:rFonts w:eastAsia="Calibri" w:cs="Arial"/>
        </w:rPr>
        <w:t xml:space="preserve"> 76</w:t>
      </w:r>
    </w:p>
    <w:p w:rsidR="00FF57B2" w:rsidRPr="0099638D" w:rsidRDefault="00FF57B2" w:rsidP="0099638D">
      <w:pPr>
        <w:ind w:left="5812" w:firstLine="0"/>
        <w:contextualSpacing/>
        <w:rPr>
          <w:rFonts w:cs="Arial"/>
        </w:rPr>
      </w:pPr>
    </w:p>
    <w:p w:rsidR="001A72DF" w:rsidRPr="0099638D" w:rsidRDefault="001A72DF" w:rsidP="0099638D">
      <w:pPr>
        <w:ind w:firstLine="709"/>
        <w:contextualSpacing/>
        <w:jc w:val="center"/>
        <w:rPr>
          <w:rFonts w:cs="Arial"/>
        </w:rPr>
      </w:pPr>
    </w:p>
    <w:p w:rsidR="009C7B93" w:rsidRPr="0099638D" w:rsidRDefault="009C7B93" w:rsidP="0099638D">
      <w:pPr>
        <w:ind w:firstLine="709"/>
        <w:contextualSpacing/>
        <w:jc w:val="center"/>
        <w:rPr>
          <w:rFonts w:cs="Arial"/>
        </w:rPr>
      </w:pPr>
      <w:r w:rsidRPr="0099638D">
        <w:rPr>
          <w:rFonts w:cs="Arial"/>
        </w:rPr>
        <w:t xml:space="preserve">Порядок </w:t>
      </w:r>
    </w:p>
    <w:p w:rsidR="00923CCC" w:rsidRPr="0099638D" w:rsidRDefault="009C7B93" w:rsidP="0099638D">
      <w:pPr>
        <w:ind w:firstLine="709"/>
        <w:contextualSpacing/>
        <w:jc w:val="center"/>
        <w:rPr>
          <w:rFonts w:cs="Arial"/>
        </w:rPr>
      </w:pPr>
      <w:r w:rsidRPr="0099638D">
        <w:rPr>
          <w:rFonts w:cs="Arial"/>
        </w:rPr>
        <w:t>участия в комиссии собственника жилого помещения, получившего повреждения в результате чрезвычайной ситуации.</w:t>
      </w:r>
    </w:p>
    <w:p w:rsidR="009C7B93" w:rsidRPr="0099638D" w:rsidRDefault="009C7B93" w:rsidP="0099638D">
      <w:pPr>
        <w:ind w:firstLine="709"/>
        <w:contextualSpacing/>
        <w:jc w:val="center"/>
        <w:rPr>
          <w:rFonts w:cs="Arial"/>
        </w:rPr>
      </w:pPr>
    </w:p>
    <w:p w:rsidR="009C7B93" w:rsidRPr="0099638D" w:rsidRDefault="009C7B93" w:rsidP="0099638D">
      <w:pPr>
        <w:ind w:firstLine="709"/>
        <w:contextualSpacing/>
        <w:jc w:val="center"/>
        <w:rPr>
          <w:rFonts w:cs="Arial"/>
        </w:rPr>
      </w:pPr>
    </w:p>
    <w:p w:rsidR="00B87479" w:rsidRPr="0099638D" w:rsidRDefault="006F1C9F" w:rsidP="0099638D">
      <w:pPr>
        <w:ind w:firstLine="709"/>
        <w:contextualSpacing/>
        <w:rPr>
          <w:rFonts w:cs="Arial"/>
        </w:rPr>
      </w:pPr>
      <w:r w:rsidRPr="0099638D">
        <w:rPr>
          <w:rFonts w:cs="Arial"/>
        </w:rPr>
        <w:t>1.</w:t>
      </w:r>
      <w:r w:rsidR="00BC23A2" w:rsidRPr="0099638D">
        <w:rPr>
          <w:rFonts w:cs="Arial"/>
        </w:rPr>
        <w:t xml:space="preserve"> </w:t>
      </w:r>
      <w:r w:rsidR="009C7B93" w:rsidRPr="0099638D">
        <w:rPr>
          <w:rFonts w:cs="Arial"/>
        </w:rPr>
        <w:t xml:space="preserve">Порядок участия в работе комиссии собственника жилого помещения, получившего повреждения в результате чрезвычайной ситуации </w:t>
      </w:r>
      <w:r w:rsidR="00B87479" w:rsidRPr="0099638D">
        <w:rPr>
          <w:rFonts w:cs="Arial"/>
        </w:rPr>
        <w:t xml:space="preserve">(далее – Порядок) устанавливает правила привлечения собственника жилого помещения к работе </w:t>
      </w:r>
      <w:r w:rsidR="001B4924" w:rsidRPr="0099638D">
        <w:rPr>
          <w:rFonts w:cs="Arial"/>
        </w:rPr>
        <w:t>комиссии и правила его уведомления о времени и месте ее заседания.</w:t>
      </w:r>
    </w:p>
    <w:p w:rsidR="001B4924" w:rsidRPr="0099638D" w:rsidRDefault="001B4924" w:rsidP="0099638D">
      <w:pPr>
        <w:ind w:firstLine="709"/>
        <w:contextualSpacing/>
        <w:rPr>
          <w:rFonts w:cs="Arial"/>
        </w:rPr>
      </w:pPr>
      <w:r w:rsidRPr="0099638D">
        <w:rPr>
          <w:rFonts w:cs="Arial"/>
        </w:rPr>
        <w:t>2.</w:t>
      </w:r>
      <w:r w:rsidR="0099638D">
        <w:rPr>
          <w:rFonts w:cs="Arial"/>
        </w:rPr>
        <w:t xml:space="preserve"> </w:t>
      </w:r>
      <w:r w:rsidRPr="0099638D">
        <w:rPr>
          <w:rFonts w:cs="Arial"/>
        </w:rPr>
        <w:t>Собственник жилого помещения (уполномоченные им лица) вправе участвовать в заседании комиссии с правом совещательного голоса, а также представлять любые документы, имеющие отношение к рассматриваемым комиссией вопросам.</w:t>
      </w:r>
    </w:p>
    <w:p w:rsidR="00C90EBA" w:rsidRPr="0099638D" w:rsidRDefault="001B4924" w:rsidP="0099638D">
      <w:pPr>
        <w:ind w:firstLine="709"/>
        <w:contextualSpacing/>
        <w:rPr>
          <w:rFonts w:cs="Arial"/>
        </w:rPr>
      </w:pPr>
      <w:r w:rsidRPr="0099638D">
        <w:rPr>
          <w:rFonts w:cs="Arial"/>
        </w:rPr>
        <w:t>3.</w:t>
      </w:r>
      <w:r w:rsidR="0099638D">
        <w:rPr>
          <w:rFonts w:cs="Arial"/>
        </w:rPr>
        <w:t xml:space="preserve"> </w:t>
      </w:r>
      <w:r w:rsidRPr="0099638D">
        <w:rPr>
          <w:rFonts w:cs="Arial"/>
        </w:rPr>
        <w:t>В случае проведения комиссией оценки всего многоквартирного дома или ряда жилых помещений в доме собственники жилых помещений (уполномоченные лица) подлежат уведомлению о времени и месте ее заседания посредством письменного уведомления (П</w:t>
      </w:r>
      <w:r w:rsidR="00C90EBA" w:rsidRPr="0099638D">
        <w:rPr>
          <w:rFonts w:cs="Arial"/>
        </w:rPr>
        <w:t>риложение).</w:t>
      </w:r>
    </w:p>
    <w:p w:rsidR="00E449A1" w:rsidRPr="0099638D" w:rsidRDefault="001A72DF" w:rsidP="0099638D">
      <w:pPr>
        <w:pStyle w:val="s1"/>
        <w:spacing w:before="0" w:beforeAutospacing="0" w:after="0" w:afterAutospacing="0"/>
        <w:ind w:firstLine="709"/>
        <w:contextualSpacing/>
        <w:rPr>
          <w:rFonts w:cs="Arial"/>
        </w:rPr>
      </w:pPr>
      <w:r w:rsidRPr="0099638D">
        <w:rPr>
          <w:rFonts w:cs="Arial"/>
        </w:rPr>
        <w:t>4.</w:t>
      </w:r>
      <w:r w:rsidR="0099638D">
        <w:rPr>
          <w:rFonts w:cs="Arial"/>
        </w:rPr>
        <w:t xml:space="preserve"> </w:t>
      </w:r>
      <w:r w:rsidR="00E449A1" w:rsidRPr="0099638D">
        <w:rPr>
          <w:rFonts w:cs="Arial"/>
        </w:rPr>
        <w:t xml:space="preserve">Уведомление о времени и месте заседания комиссии направляются собственнику </w:t>
      </w:r>
      <w:r w:rsidR="004B71EB" w:rsidRPr="0099638D">
        <w:rPr>
          <w:rFonts w:cs="Arial"/>
        </w:rPr>
        <w:t xml:space="preserve">помещения </w:t>
      </w:r>
      <w:r w:rsidR="00E449A1" w:rsidRPr="0099638D">
        <w:rPr>
          <w:rFonts w:cs="Arial"/>
        </w:rPr>
        <w:t>(уполномоченному им лицу) не позднее, чем за десять календарных дней до дня заседания комиссии одним из нижеперечисленных способов:</w:t>
      </w:r>
    </w:p>
    <w:p w:rsidR="00E449A1" w:rsidRPr="0099638D" w:rsidRDefault="00E449A1" w:rsidP="0099638D">
      <w:pPr>
        <w:ind w:firstLine="709"/>
        <w:contextualSpacing/>
        <w:rPr>
          <w:rFonts w:cs="Arial"/>
        </w:rPr>
      </w:pPr>
      <w:r w:rsidRPr="0099638D">
        <w:rPr>
          <w:rFonts w:cs="Arial"/>
        </w:rPr>
        <w:t>а) направление заказного письма с уведомлением о вручении по почте по адресу, указанному заявителем в обращении;</w:t>
      </w:r>
    </w:p>
    <w:p w:rsidR="00E449A1" w:rsidRPr="0099638D" w:rsidRDefault="00E449A1" w:rsidP="0099638D">
      <w:pPr>
        <w:ind w:firstLine="709"/>
        <w:contextualSpacing/>
        <w:rPr>
          <w:rFonts w:cs="Arial"/>
        </w:rPr>
      </w:pPr>
      <w:r w:rsidRPr="0099638D">
        <w:rPr>
          <w:rFonts w:cs="Arial"/>
        </w:rPr>
        <w:t xml:space="preserve">б) направление электронного документа на адрес электронной почты, с которого поступило обращение; </w:t>
      </w:r>
    </w:p>
    <w:p w:rsidR="00E449A1" w:rsidRPr="0099638D" w:rsidRDefault="00E449A1" w:rsidP="0099638D">
      <w:pPr>
        <w:ind w:firstLine="709"/>
        <w:contextualSpacing/>
        <w:rPr>
          <w:rFonts w:cs="Arial"/>
        </w:rPr>
      </w:pPr>
      <w:r w:rsidRPr="0099638D">
        <w:rPr>
          <w:rFonts w:cs="Arial"/>
        </w:rPr>
        <w:t>в) вручение уведомления собственнику жилого помещения (уполномоченному им лицу) под расписку.</w:t>
      </w:r>
    </w:p>
    <w:p w:rsidR="00FF57B2" w:rsidRPr="0099638D" w:rsidRDefault="001A72DF" w:rsidP="0099638D">
      <w:pPr>
        <w:ind w:firstLine="709"/>
        <w:contextualSpacing/>
        <w:rPr>
          <w:rFonts w:cs="Arial"/>
        </w:rPr>
      </w:pPr>
      <w:r w:rsidRPr="0099638D">
        <w:rPr>
          <w:rFonts w:cs="Arial"/>
        </w:rPr>
        <w:t>5</w:t>
      </w:r>
      <w:r w:rsidR="004B71EB" w:rsidRPr="0099638D">
        <w:rPr>
          <w:rFonts w:cs="Arial"/>
        </w:rPr>
        <w:t>.</w:t>
      </w:r>
      <w:r w:rsidR="00FF57B2" w:rsidRPr="0099638D">
        <w:rPr>
          <w:rFonts w:cs="Arial"/>
        </w:rPr>
        <w:t xml:space="preserve"> Уведомление составляется в двух экземплярах идентичного содержания, которые подписываются председателем межведомственной комиссии.</w:t>
      </w:r>
    </w:p>
    <w:p w:rsidR="00FF57B2" w:rsidRPr="0099638D" w:rsidRDefault="001A72DF" w:rsidP="0099638D">
      <w:pPr>
        <w:ind w:firstLine="709"/>
        <w:contextualSpacing/>
        <w:rPr>
          <w:rFonts w:cs="Arial"/>
        </w:rPr>
      </w:pPr>
      <w:r w:rsidRPr="0099638D">
        <w:rPr>
          <w:rFonts w:cs="Arial"/>
        </w:rPr>
        <w:t>6.</w:t>
      </w:r>
      <w:r w:rsidR="0099638D">
        <w:rPr>
          <w:rFonts w:cs="Arial"/>
        </w:rPr>
        <w:t xml:space="preserve"> </w:t>
      </w:r>
      <w:r w:rsidR="00FF57B2" w:rsidRPr="0099638D">
        <w:rPr>
          <w:rFonts w:cs="Arial"/>
        </w:rPr>
        <w:t>Уведомление должно содержать информацию о дате, времени и месте заседания межведомственной комиссии.</w:t>
      </w:r>
    </w:p>
    <w:p w:rsidR="00FF57B2" w:rsidRPr="0099638D" w:rsidRDefault="001A72DF" w:rsidP="0099638D">
      <w:pPr>
        <w:ind w:firstLine="709"/>
        <w:contextualSpacing/>
        <w:rPr>
          <w:rFonts w:cs="Arial"/>
        </w:rPr>
      </w:pPr>
      <w:r w:rsidRPr="0099638D">
        <w:rPr>
          <w:rFonts w:cs="Arial"/>
        </w:rPr>
        <w:t>7</w:t>
      </w:r>
      <w:r w:rsidR="00FF57B2" w:rsidRPr="0099638D">
        <w:rPr>
          <w:rFonts w:cs="Arial"/>
        </w:rPr>
        <w:t>.</w:t>
      </w:r>
      <w:r w:rsidR="0099638D">
        <w:rPr>
          <w:rFonts w:cs="Arial"/>
        </w:rPr>
        <w:t xml:space="preserve"> </w:t>
      </w:r>
      <w:r w:rsidR="00FF57B2" w:rsidRPr="0099638D">
        <w:rPr>
          <w:rFonts w:cs="Arial"/>
        </w:rPr>
        <w:t xml:space="preserve">Собственник </w:t>
      </w:r>
      <w:r w:rsidR="004B71EB" w:rsidRPr="0099638D">
        <w:rPr>
          <w:rFonts w:cs="Arial"/>
        </w:rPr>
        <w:t xml:space="preserve">помещения </w:t>
      </w:r>
      <w:r w:rsidR="00FF57B2" w:rsidRPr="0099638D">
        <w:rPr>
          <w:rFonts w:cs="Arial"/>
        </w:rPr>
        <w:t xml:space="preserve">(уполномоченное им лицо) считается </w:t>
      </w:r>
      <w:r w:rsidR="004B71EB" w:rsidRPr="0099638D">
        <w:rPr>
          <w:rFonts w:cs="Arial"/>
        </w:rPr>
        <w:t>уведомленным</w:t>
      </w:r>
      <w:r w:rsidR="00FF57B2" w:rsidRPr="0099638D">
        <w:rPr>
          <w:rFonts w:cs="Arial"/>
        </w:rPr>
        <w:t xml:space="preserve"> надлежащим образом при наличии:</w:t>
      </w:r>
    </w:p>
    <w:p w:rsidR="00FF57B2" w:rsidRPr="0099638D" w:rsidRDefault="00FF57B2" w:rsidP="0099638D">
      <w:pPr>
        <w:ind w:firstLine="709"/>
        <w:contextualSpacing/>
        <w:rPr>
          <w:rFonts w:cs="Arial"/>
        </w:rPr>
      </w:pPr>
      <w:r w:rsidRPr="0099638D">
        <w:rPr>
          <w:rFonts w:cs="Arial"/>
        </w:rPr>
        <w:t>а) почтового уведомления о вручении уведомления по направленному адресу;</w:t>
      </w:r>
    </w:p>
    <w:p w:rsidR="00FF57B2" w:rsidRPr="0099638D" w:rsidRDefault="00FF57B2" w:rsidP="0099638D">
      <w:pPr>
        <w:ind w:firstLine="709"/>
        <w:contextualSpacing/>
        <w:rPr>
          <w:rFonts w:cs="Arial"/>
        </w:rPr>
      </w:pPr>
      <w:r w:rsidRPr="0099638D">
        <w:rPr>
          <w:rFonts w:cs="Arial"/>
        </w:rPr>
        <w:t xml:space="preserve">б) подписи собственника </w:t>
      </w:r>
      <w:r w:rsidR="004B71EB" w:rsidRPr="0099638D">
        <w:rPr>
          <w:rFonts w:cs="Arial"/>
        </w:rPr>
        <w:t>п</w:t>
      </w:r>
      <w:r w:rsidRPr="0099638D">
        <w:rPr>
          <w:rFonts w:cs="Arial"/>
        </w:rPr>
        <w:t>омещения (уполномоченного им лица) на копии уведомления при вручении уведомления под расписку;</w:t>
      </w:r>
    </w:p>
    <w:p w:rsidR="00FF57B2" w:rsidRPr="0099638D" w:rsidRDefault="00FF57B2" w:rsidP="0099638D">
      <w:pPr>
        <w:ind w:firstLine="709"/>
        <w:contextualSpacing/>
        <w:rPr>
          <w:rFonts w:cs="Arial"/>
        </w:rPr>
      </w:pPr>
      <w:r w:rsidRPr="0099638D">
        <w:rPr>
          <w:rFonts w:cs="Arial"/>
        </w:rPr>
        <w:t>в) зафиксированного организацией почтовой связи отказа собственника помещения (уполномоченного им лица) в получении уведомления;</w:t>
      </w:r>
    </w:p>
    <w:p w:rsidR="00FF57B2" w:rsidRPr="0099638D" w:rsidRDefault="00FF57B2" w:rsidP="0099638D">
      <w:pPr>
        <w:ind w:firstLine="709"/>
        <w:contextualSpacing/>
        <w:rPr>
          <w:rFonts w:cs="Arial"/>
        </w:rPr>
      </w:pPr>
      <w:r w:rsidRPr="0099638D">
        <w:rPr>
          <w:rFonts w:cs="Arial"/>
        </w:rPr>
        <w:t xml:space="preserve">г) информации организации почтовой связи о не вручении уведомления в связи с отсутствием адресата по указанному адресу. </w:t>
      </w:r>
    </w:p>
    <w:p w:rsidR="00C266DD" w:rsidRPr="0099638D" w:rsidRDefault="001A72DF" w:rsidP="0099638D">
      <w:pPr>
        <w:ind w:firstLine="709"/>
        <w:contextualSpacing/>
        <w:jc w:val="left"/>
        <w:rPr>
          <w:rFonts w:cs="Arial"/>
        </w:rPr>
        <w:sectPr w:rsidR="00C266DD" w:rsidRPr="0099638D" w:rsidSect="00595269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  <w:r w:rsidRPr="0099638D">
        <w:rPr>
          <w:rFonts w:cs="Arial"/>
        </w:rPr>
        <w:t xml:space="preserve">8. </w:t>
      </w:r>
      <w:r w:rsidR="00FF57B2" w:rsidRPr="0099638D">
        <w:rPr>
          <w:rFonts w:cs="Arial"/>
        </w:rPr>
        <w:t>Второй экземпляр уведомления приобщается к материалам работы межведомственной комиссии.</w:t>
      </w:r>
    </w:p>
    <w:p w:rsidR="00FF57B2" w:rsidRPr="0099638D" w:rsidRDefault="00FF57B2" w:rsidP="0099638D">
      <w:pPr>
        <w:ind w:left="5245" w:firstLine="0"/>
        <w:contextualSpacing/>
        <w:rPr>
          <w:rFonts w:cs="Arial"/>
        </w:rPr>
      </w:pPr>
      <w:r w:rsidRPr="0099638D">
        <w:rPr>
          <w:rFonts w:cs="Arial"/>
        </w:rPr>
        <w:lastRenderedPageBreak/>
        <w:t>Приложение</w:t>
      </w:r>
    </w:p>
    <w:p w:rsidR="004448A9" w:rsidRPr="0099638D" w:rsidRDefault="00FF57B2" w:rsidP="0099638D">
      <w:pPr>
        <w:ind w:left="5245" w:firstLine="0"/>
        <w:contextualSpacing/>
        <w:rPr>
          <w:rFonts w:cs="Arial"/>
        </w:rPr>
      </w:pPr>
      <w:r w:rsidRPr="0099638D">
        <w:rPr>
          <w:rFonts w:cs="Arial"/>
        </w:rPr>
        <w:t xml:space="preserve">к </w:t>
      </w:r>
      <w:r w:rsidR="004448A9" w:rsidRPr="0099638D">
        <w:rPr>
          <w:rFonts w:cs="Arial"/>
        </w:rPr>
        <w:t xml:space="preserve">Порядку участия в работе комиссии </w:t>
      </w:r>
    </w:p>
    <w:p w:rsidR="004448A9" w:rsidRPr="0099638D" w:rsidRDefault="004448A9" w:rsidP="0099638D">
      <w:pPr>
        <w:ind w:left="5245" w:firstLine="0"/>
        <w:contextualSpacing/>
        <w:rPr>
          <w:rFonts w:cs="Arial"/>
        </w:rPr>
      </w:pPr>
      <w:r w:rsidRPr="0099638D">
        <w:rPr>
          <w:rFonts w:cs="Arial"/>
        </w:rPr>
        <w:t>собственника жилого помещения, получившего повреждения в результате чрезвычайной ситуации</w:t>
      </w:r>
    </w:p>
    <w:p w:rsidR="00FF57B2" w:rsidRPr="0099638D" w:rsidRDefault="00FF57B2" w:rsidP="0099638D">
      <w:pPr>
        <w:ind w:firstLine="709"/>
        <w:jc w:val="right"/>
        <w:rPr>
          <w:rFonts w:cs="Arial"/>
        </w:rPr>
      </w:pPr>
    </w:p>
    <w:p w:rsidR="00FF57B2" w:rsidRPr="0099638D" w:rsidRDefault="00FF57B2" w:rsidP="0099638D">
      <w:pPr>
        <w:ind w:firstLine="709"/>
        <w:contextualSpacing/>
        <w:rPr>
          <w:rFonts w:cs="Arial"/>
        </w:rPr>
      </w:pPr>
      <w:r w:rsidRPr="0099638D">
        <w:rPr>
          <w:rFonts w:cs="Arial"/>
        </w:rPr>
        <w:t xml:space="preserve">__________________________________ </w:t>
      </w:r>
    </w:p>
    <w:p w:rsidR="00FF57B2" w:rsidRPr="0099638D" w:rsidRDefault="00FF57B2" w:rsidP="0099638D">
      <w:pPr>
        <w:ind w:firstLine="709"/>
        <w:contextualSpacing/>
        <w:rPr>
          <w:rFonts w:cs="Arial"/>
        </w:rPr>
      </w:pPr>
      <w:r w:rsidRPr="0099638D">
        <w:rPr>
          <w:rFonts w:cs="Arial"/>
        </w:rPr>
        <w:t>(фамилия, имя, отчество)</w:t>
      </w:r>
    </w:p>
    <w:p w:rsidR="00FF57B2" w:rsidRPr="0099638D" w:rsidRDefault="00FF57B2" w:rsidP="0099638D">
      <w:pPr>
        <w:ind w:firstLine="709"/>
        <w:contextualSpacing/>
        <w:rPr>
          <w:rFonts w:cs="Arial"/>
        </w:rPr>
      </w:pPr>
    </w:p>
    <w:p w:rsidR="00FF57B2" w:rsidRPr="0099638D" w:rsidRDefault="00FF57B2" w:rsidP="0099638D">
      <w:pPr>
        <w:ind w:firstLine="709"/>
        <w:contextualSpacing/>
        <w:rPr>
          <w:rFonts w:cs="Arial"/>
        </w:rPr>
      </w:pPr>
      <w:r w:rsidRPr="0099638D">
        <w:rPr>
          <w:rFonts w:cs="Arial"/>
        </w:rPr>
        <w:t>__________________________________</w:t>
      </w:r>
    </w:p>
    <w:p w:rsidR="00FF57B2" w:rsidRPr="0099638D" w:rsidRDefault="00FF57B2" w:rsidP="0099638D">
      <w:pPr>
        <w:ind w:firstLine="709"/>
        <w:contextualSpacing/>
        <w:rPr>
          <w:rFonts w:cs="Arial"/>
        </w:rPr>
      </w:pPr>
      <w:r w:rsidRPr="0099638D">
        <w:rPr>
          <w:rFonts w:cs="Arial"/>
        </w:rPr>
        <w:t>(адрес)</w:t>
      </w:r>
    </w:p>
    <w:p w:rsidR="00FF57B2" w:rsidRPr="0099638D" w:rsidRDefault="00FF57B2" w:rsidP="0099638D">
      <w:pPr>
        <w:ind w:firstLine="709"/>
        <w:contextualSpacing/>
        <w:rPr>
          <w:rFonts w:cs="Arial"/>
        </w:rPr>
      </w:pPr>
    </w:p>
    <w:p w:rsidR="00FF57B2" w:rsidRPr="0099638D" w:rsidRDefault="00FF57B2" w:rsidP="0099638D">
      <w:pPr>
        <w:ind w:firstLine="709"/>
        <w:contextualSpacing/>
        <w:jc w:val="center"/>
        <w:rPr>
          <w:rFonts w:cs="Arial"/>
        </w:rPr>
      </w:pPr>
      <w:r w:rsidRPr="0099638D">
        <w:rPr>
          <w:rFonts w:cs="Arial"/>
        </w:rPr>
        <w:t>У В Е Д О М Л Е Н И Е</w:t>
      </w:r>
    </w:p>
    <w:p w:rsidR="00FF57B2" w:rsidRPr="0099638D" w:rsidRDefault="00FF57B2" w:rsidP="0099638D">
      <w:pPr>
        <w:ind w:firstLine="709"/>
        <w:contextualSpacing/>
        <w:rPr>
          <w:rFonts w:cs="Arial"/>
        </w:rPr>
      </w:pPr>
    </w:p>
    <w:p w:rsidR="00D456BD" w:rsidRPr="0099638D" w:rsidRDefault="00FF57B2" w:rsidP="0099638D">
      <w:pPr>
        <w:ind w:firstLine="709"/>
        <w:contextualSpacing/>
        <w:rPr>
          <w:rFonts w:cs="Arial"/>
        </w:rPr>
      </w:pPr>
      <w:proofErr w:type="gramStart"/>
      <w:r w:rsidRPr="0099638D">
        <w:rPr>
          <w:rFonts w:cs="Arial"/>
        </w:rPr>
        <w:t xml:space="preserve">В соответствии с пунктом 7 </w:t>
      </w:r>
      <w:r w:rsidR="004B71EB" w:rsidRPr="0099638D">
        <w:rPr>
          <w:rFonts w:cs="Arial"/>
        </w:rPr>
        <w:t xml:space="preserve">части 1 </w:t>
      </w:r>
      <w:r w:rsidRPr="0099638D">
        <w:rPr>
          <w:rFonts w:cs="Arial"/>
        </w:rPr>
        <w:t xml:space="preserve"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="00D456BD" w:rsidRPr="0099638D">
        <w:rPr>
          <w:rFonts w:cs="Arial"/>
        </w:rPr>
        <w:t xml:space="preserve">садового дома жилым домом и жилого дома садовым домом» </w:t>
      </w:r>
      <w:r w:rsidRPr="0099638D">
        <w:rPr>
          <w:rFonts w:cs="Arial"/>
        </w:rPr>
        <w:t xml:space="preserve">утвержденного Постановлением Правительства РФ № 47 от 28 января 2006 года, уведомляем Вас о том, что заседание межведомственной комиссии </w:t>
      </w:r>
      <w:r w:rsidR="005126B6">
        <w:rPr>
          <w:rFonts w:cs="Arial"/>
        </w:rPr>
        <w:t>Шекаловского</w:t>
      </w:r>
      <w:r w:rsidR="00D456BD" w:rsidRPr="0099638D">
        <w:rPr>
          <w:rFonts w:cs="Arial"/>
        </w:rPr>
        <w:t xml:space="preserve"> сельского поселения </w:t>
      </w:r>
      <w:r w:rsidR="00BE3FB5" w:rsidRPr="0099638D">
        <w:rPr>
          <w:rFonts w:cs="Arial"/>
        </w:rPr>
        <w:t>Россошанского</w:t>
      </w:r>
      <w:r w:rsidR="00D456BD" w:rsidRPr="0099638D">
        <w:rPr>
          <w:rFonts w:cs="Arial"/>
        </w:rPr>
        <w:t xml:space="preserve"> муниципального района</w:t>
      </w:r>
      <w:proofErr w:type="gramEnd"/>
      <w:r w:rsidR="00D456BD" w:rsidRPr="0099638D">
        <w:rPr>
          <w:rFonts w:cs="Arial"/>
        </w:rPr>
        <w:t xml:space="preserve"> по предоставлению муниципальной услуги «</w:t>
      </w:r>
      <w:r w:rsidR="00CC4E84" w:rsidRPr="0099638D">
        <w:rPr>
          <w:rFonts w:cs="Arial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D456BD" w:rsidRPr="0099638D">
        <w:rPr>
          <w:rFonts w:cs="Arial"/>
        </w:rPr>
        <w:t>»</w:t>
      </w:r>
    </w:p>
    <w:p w:rsidR="00FF57B2" w:rsidRPr="0099638D" w:rsidRDefault="00FF57B2" w:rsidP="0099638D">
      <w:pPr>
        <w:tabs>
          <w:tab w:val="left" w:pos="540"/>
        </w:tabs>
        <w:ind w:firstLine="709"/>
        <w:contextualSpacing/>
        <w:rPr>
          <w:rFonts w:cs="Arial"/>
        </w:rPr>
      </w:pPr>
      <w:r w:rsidRPr="0099638D">
        <w:rPr>
          <w:rFonts w:cs="Arial"/>
        </w:rPr>
        <w:t xml:space="preserve">будет проведено «___» ___________20__ года с _____.____ часов в кабинете № _____ в администрации </w:t>
      </w:r>
      <w:r w:rsidR="00D456BD" w:rsidRPr="0099638D">
        <w:rPr>
          <w:rFonts w:cs="Arial"/>
        </w:rPr>
        <w:t xml:space="preserve">________________ сельского поселения </w:t>
      </w:r>
      <w:r w:rsidR="006E39E1" w:rsidRPr="0099638D">
        <w:rPr>
          <w:rFonts w:cs="Arial"/>
        </w:rPr>
        <w:t xml:space="preserve">Россошанского </w:t>
      </w:r>
      <w:r w:rsidR="00D456BD" w:rsidRPr="0099638D">
        <w:rPr>
          <w:rFonts w:cs="Arial"/>
        </w:rPr>
        <w:t xml:space="preserve">муниципального района </w:t>
      </w:r>
      <w:r w:rsidR="0059704C" w:rsidRPr="0099638D">
        <w:rPr>
          <w:rFonts w:cs="Arial"/>
        </w:rPr>
        <w:t>по адресу:</w:t>
      </w:r>
      <w:r w:rsidR="00BC23A2" w:rsidRPr="0099638D">
        <w:rPr>
          <w:rFonts w:cs="Arial"/>
        </w:rPr>
        <w:t xml:space="preserve"> </w:t>
      </w:r>
      <w:r w:rsidR="008020BA" w:rsidRPr="0099638D">
        <w:rPr>
          <w:rFonts w:cs="Arial"/>
        </w:rPr>
        <w:t>Воронеж</w:t>
      </w:r>
      <w:r w:rsidRPr="0099638D">
        <w:rPr>
          <w:rFonts w:cs="Arial"/>
        </w:rPr>
        <w:t xml:space="preserve">ская область, </w:t>
      </w:r>
      <w:r w:rsidR="006E39E1" w:rsidRPr="0099638D">
        <w:rPr>
          <w:rFonts w:cs="Arial"/>
        </w:rPr>
        <w:t>Россошанский район</w:t>
      </w:r>
      <w:r w:rsidRPr="0099638D">
        <w:rPr>
          <w:rFonts w:cs="Arial"/>
        </w:rPr>
        <w:t xml:space="preserve">, село </w:t>
      </w:r>
      <w:r w:rsidR="00BC23A2" w:rsidRPr="0099638D">
        <w:rPr>
          <w:rFonts w:cs="Arial"/>
        </w:rPr>
        <w:t>__________</w:t>
      </w:r>
      <w:r w:rsidRPr="0099638D">
        <w:rPr>
          <w:rFonts w:cs="Arial"/>
        </w:rPr>
        <w:t>,</w:t>
      </w:r>
      <w:r w:rsidR="008020BA" w:rsidRPr="0099638D">
        <w:rPr>
          <w:rFonts w:cs="Arial"/>
        </w:rPr>
        <w:t xml:space="preserve"> улица </w:t>
      </w:r>
      <w:r w:rsidR="00BC23A2" w:rsidRPr="0099638D">
        <w:rPr>
          <w:rFonts w:cs="Arial"/>
        </w:rPr>
        <w:t>________</w:t>
      </w:r>
      <w:r w:rsidR="008020BA" w:rsidRPr="0099638D">
        <w:rPr>
          <w:rFonts w:cs="Arial"/>
        </w:rPr>
        <w:t>,</w:t>
      </w:r>
      <w:r w:rsidRPr="0099638D">
        <w:rPr>
          <w:rFonts w:cs="Arial"/>
        </w:rPr>
        <w:t xml:space="preserve"> дом</w:t>
      </w:r>
      <w:r w:rsidR="00BC23A2" w:rsidRPr="0099638D">
        <w:rPr>
          <w:rFonts w:cs="Arial"/>
        </w:rPr>
        <w:t>. ___</w:t>
      </w:r>
      <w:r w:rsidRPr="0099638D">
        <w:rPr>
          <w:rFonts w:cs="Arial"/>
        </w:rPr>
        <w:t>.</w:t>
      </w:r>
    </w:p>
    <w:p w:rsidR="00FF57B2" w:rsidRPr="0099638D" w:rsidRDefault="00FF57B2" w:rsidP="0099638D">
      <w:pPr>
        <w:ind w:firstLine="709"/>
        <w:contextualSpacing/>
        <w:rPr>
          <w:rFonts w:cs="Arial"/>
        </w:rPr>
      </w:pPr>
    </w:p>
    <w:p w:rsidR="00FF57B2" w:rsidRPr="0099638D" w:rsidRDefault="00FF57B2" w:rsidP="0099638D">
      <w:pPr>
        <w:ind w:firstLine="709"/>
        <w:contextualSpacing/>
        <w:rPr>
          <w:rFonts w:cs="Arial"/>
        </w:rPr>
      </w:pPr>
      <w:r w:rsidRPr="0099638D">
        <w:rPr>
          <w:rFonts w:cs="Arial"/>
        </w:rPr>
        <w:t>Вы привлекаетесь к работе в комиссии с правом совещательного голоса.</w:t>
      </w:r>
    </w:p>
    <w:p w:rsidR="00FF57B2" w:rsidRPr="0099638D" w:rsidRDefault="00FF57B2" w:rsidP="0099638D">
      <w:pPr>
        <w:ind w:firstLine="709"/>
        <w:contextualSpacing/>
        <w:rPr>
          <w:rFonts w:cs="Arial"/>
        </w:rPr>
      </w:pPr>
    </w:p>
    <w:p w:rsidR="00FF57B2" w:rsidRPr="0099638D" w:rsidRDefault="00FF57B2" w:rsidP="0099638D">
      <w:pPr>
        <w:ind w:firstLine="709"/>
        <w:contextualSpacing/>
        <w:rPr>
          <w:rFonts w:cs="Arial"/>
        </w:rPr>
      </w:pPr>
      <w:r w:rsidRPr="0099638D">
        <w:rPr>
          <w:rFonts w:cs="Arial"/>
        </w:rPr>
        <w:t xml:space="preserve">«__»_______________20___ года </w:t>
      </w:r>
    </w:p>
    <w:p w:rsidR="00FF57B2" w:rsidRPr="0099638D" w:rsidRDefault="00FF57B2" w:rsidP="0099638D">
      <w:pPr>
        <w:ind w:firstLine="709"/>
        <w:contextualSpacing/>
        <w:rPr>
          <w:rFonts w:cs="Arial"/>
        </w:rPr>
      </w:pPr>
    </w:p>
    <w:p w:rsidR="00FF57B2" w:rsidRPr="0099638D" w:rsidRDefault="00FF57B2" w:rsidP="0099638D">
      <w:pPr>
        <w:ind w:firstLine="709"/>
        <w:contextualSpacing/>
        <w:rPr>
          <w:rFonts w:cs="Arial"/>
        </w:rPr>
      </w:pPr>
      <w:r w:rsidRPr="0099638D">
        <w:rPr>
          <w:rFonts w:cs="Arial"/>
        </w:rPr>
        <w:t>Председатель межведомственной комиссии</w:t>
      </w:r>
      <w:r w:rsidR="00BC23A2" w:rsidRPr="0099638D">
        <w:rPr>
          <w:rFonts w:cs="Arial"/>
        </w:rPr>
        <w:t xml:space="preserve"> </w:t>
      </w:r>
      <w:r w:rsidRPr="0099638D">
        <w:rPr>
          <w:rFonts w:cs="Arial"/>
        </w:rPr>
        <w:t>/___________/</w:t>
      </w:r>
    </w:p>
    <w:sectPr w:rsidR="00FF57B2" w:rsidRPr="0099638D" w:rsidSect="0059526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363" w:rsidRDefault="000E7363" w:rsidP="00595269">
      <w:r>
        <w:separator/>
      </w:r>
    </w:p>
  </w:endnote>
  <w:endnote w:type="continuationSeparator" w:id="0">
    <w:p w:rsidR="000E7363" w:rsidRDefault="000E7363" w:rsidP="00595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363" w:rsidRDefault="000E7363" w:rsidP="00595269">
      <w:r>
        <w:separator/>
      </w:r>
    </w:p>
  </w:footnote>
  <w:footnote w:type="continuationSeparator" w:id="0">
    <w:p w:rsidR="000E7363" w:rsidRDefault="000E7363" w:rsidP="00595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08E2"/>
    <w:multiLevelType w:val="hybridMultilevel"/>
    <w:tmpl w:val="DCA2C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E69"/>
    <w:rsid w:val="00011225"/>
    <w:rsid w:val="00034A27"/>
    <w:rsid w:val="000E7363"/>
    <w:rsid w:val="00165820"/>
    <w:rsid w:val="001A72DF"/>
    <w:rsid w:val="001B4924"/>
    <w:rsid w:val="001D5219"/>
    <w:rsid w:val="001F63D1"/>
    <w:rsid w:val="00204EB5"/>
    <w:rsid w:val="002139DF"/>
    <w:rsid w:val="00257E69"/>
    <w:rsid w:val="0026280E"/>
    <w:rsid w:val="002655CD"/>
    <w:rsid w:val="0027401E"/>
    <w:rsid w:val="00283B1D"/>
    <w:rsid w:val="002C3B2C"/>
    <w:rsid w:val="00313169"/>
    <w:rsid w:val="00391550"/>
    <w:rsid w:val="00401839"/>
    <w:rsid w:val="004448A9"/>
    <w:rsid w:val="00460322"/>
    <w:rsid w:val="00495023"/>
    <w:rsid w:val="004A74EE"/>
    <w:rsid w:val="004B71EB"/>
    <w:rsid w:val="005126B6"/>
    <w:rsid w:val="005172E7"/>
    <w:rsid w:val="00527F63"/>
    <w:rsid w:val="00541D9C"/>
    <w:rsid w:val="0057172F"/>
    <w:rsid w:val="00577EF9"/>
    <w:rsid w:val="00586A3B"/>
    <w:rsid w:val="00595269"/>
    <w:rsid w:val="0059704C"/>
    <w:rsid w:val="005E6B08"/>
    <w:rsid w:val="00633DC2"/>
    <w:rsid w:val="006905EA"/>
    <w:rsid w:val="006C398E"/>
    <w:rsid w:val="006D46E5"/>
    <w:rsid w:val="006E39E1"/>
    <w:rsid w:val="006E6C7D"/>
    <w:rsid w:val="006F1C9F"/>
    <w:rsid w:val="00740E33"/>
    <w:rsid w:val="00791F79"/>
    <w:rsid w:val="00792086"/>
    <w:rsid w:val="007B61E2"/>
    <w:rsid w:val="008020BA"/>
    <w:rsid w:val="00893CD5"/>
    <w:rsid w:val="008C33D3"/>
    <w:rsid w:val="008C3D45"/>
    <w:rsid w:val="0091555C"/>
    <w:rsid w:val="00923CCC"/>
    <w:rsid w:val="00923CCF"/>
    <w:rsid w:val="009337FC"/>
    <w:rsid w:val="00962569"/>
    <w:rsid w:val="0099638D"/>
    <w:rsid w:val="009A1846"/>
    <w:rsid w:val="009C7B93"/>
    <w:rsid w:val="009F6A9C"/>
    <w:rsid w:val="009F6E3E"/>
    <w:rsid w:val="00A12B8A"/>
    <w:rsid w:val="00A23D74"/>
    <w:rsid w:val="00A37CF7"/>
    <w:rsid w:val="00A43704"/>
    <w:rsid w:val="00A443C6"/>
    <w:rsid w:val="00A6426B"/>
    <w:rsid w:val="00A91388"/>
    <w:rsid w:val="00AF0F59"/>
    <w:rsid w:val="00B35E90"/>
    <w:rsid w:val="00B513DD"/>
    <w:rsid w:val="00B87479"/>
    <w:rsid w:val="00BC23A2"/>
    <w:rsid w:val="00BE3FB5"/>
    <w:rsid w:val="00BF76CB"/>
    <w:rsid w:val="00C266DD"/>
    <w:rsid w:val="00C90EBA"/>
    <w:rsid w:val="00CC4E84"/>
    <w:rsid w:val="00D20462"/>
    <w:rsid w:val="00D34761"/>
    <w:rsid w:val="00D456BD"/>
    <w:rsid w:val="00D943E7"/>
    <w:rsid w:val="00D96F59"/>
    <w:rsid w:val="00DC32A0"/>
    <w:rsid w:val="00E068EE"/>
    <w:rsid w:val="00E0795D"/>
    <w:rsid w:val="00E449A1"/>
    <w:rsid w:val="00E50C7E"/>
    <w:rsid w:val="00E64823"/>
    <w:rsid w:val="00EC31B8"/>
    <w:rsid w:val="00ED0585"/>
    <w:rsid w:val="00F016DD"/>
    <w:rsid w:val="00F10E71"/>
    <w:rsid w:val="00F33E26"/>
    <w:rsid w:val="00F938B0"/>
    <w:rsid w:val="00FE1906"/>
    <w:rsid w:val="00FF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905E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905EA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905EA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905EA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905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F1C9F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link w:val="1"/>
    <w:rsid w:val="0059526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9526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9526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9526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905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6905EA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59526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905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6905EA"/>
    <w:rPr>
      <w:color w:val="0000FF"/>
      <w:u w:val="none"/>
    </w:rPr>
  </w:style>
  <w:style w:type="paragraph" w:styleId="a6">
    <w:name w:val="header"/>
    <w:basedOn w:val="a"/>
    <w:link w:val="a7"/>
    <w:uiPriority w:val="99"/>
    <w:unhideWhenUsed/>
    <w:rsid w:val="005952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95269"/>
    <w:rPr>
      <w:rFonts w:ascii="Arial" w:eastAsia="Times New Roman" w:hAnsi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952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95269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6905E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905E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905E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905E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a">
    <w:name w:val="List Paragraph"/>
    <w:basedOn w:val="a"/>
    <w:uiPriority w:val="34"/>
    <w:qFormat/>
    <w:rsid w:val="00A43704"/>
    <w:pPr>
      <w:ind w:left="720"/>
      <w:contextualSpacing/>
    </w:pPr>
  </w:style>
  <w:style w:type="table" w:styleId="ab">
    <w:name w:val="Table Grid"/>
    <w:basedOn w:val="a1"/>
    <w:uiPriority w:val="59"/>
    <w:rsid w:val="009963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16B66-43C4-4DA8-ADA0-9A16D9D3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Nadezhda</cp:lastModifiedBy>
  <cp:revision>2</cp:revision>
  <cp:lastPrinted>2020-03-05T07:09:00Z</cp:lastPrinted>
  <dcterms:created xsi:type="dcterms:W3CDTF">2020-11-30T06:01:00Z</dcterms:created>
  <dcterms:modified xsi:type="dcterms:W3CDTF">2020-11-30T06:01:00Z</dcterms:modified>
</cp:coreProperties>
</file>